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C9" w:rsidRPr="00A52D84" w:rsidRDefault="001A76C9" w:rsidP="00A52D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A52D84">
        <w:rPr>
          <w:rFonts w:ascii="Times New Roman" w:hAnsi="Times New Roman" w:cs="Times New Roman"/>
          <w:b/>
          <w:bCs/>
          <w:sz w:val="28"/>
          <w:szCs w:val="28"/>
        </w:rPr>
        <w:t>Списки студентов факультета ДиНО на заселение в общежитие №</w:t>
      </w:r>
      <w:r w:rsidRPr="00A52D84">
        <w:rPr>
          <w:rFonts w:ascii="Times New Roman" w:hAnsi="Times New Roman" w:cs="Times New Roman"/>
          <w:b/>
          <w:bCs/>
          <w:sz w:val="28"/>
          <w:szCs w:val="28"/>
          <w:lang w:val="be-BY"/>
        </w:rPr>
        <w:t>3</w:t>
      </w:r>
      <w:r w:rsidRPr="00A52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A76C9" w:rsidRPr="00A52D84" w:rsidRDefault="001A76C9" w:rsidP="00A52D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D84">
        <w:rPr>
          <w:rFonts w:ascii="Times New Roman" w:hAnsi="Times New Roman" w:cs="Times New Roman"/>
          <w:b/>
          <w:bCs/>
          <w:sz w:val="28"/>
          <w:szCs w:val="28"/>
        </w:rPr>
        <w:t>на 2019/2020 гг.</w:t>
      </w:r>
    </w:p>
    <w:p w:rsidR="001A76C9" w:rsidRDefault="001A76C9" w:rsidP="00A52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05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69"/>
        <w:gridCol w:w="236"/>
      </w:tblGrid>
      <w:tr w:rsidR="001A76C9" w:rsidRPr="00A52D84">
        <w:trPr>
          <w:trHeight w:val="787"/>
        </w:trPr>
        <w:tc>
          <w:tcPr>
            <w:tcW w:w="10069" w:type="dxa"/>
          </w:tcPr>
          <w:tbl>
            <w:tblPr>
              <w:tblpPr w:leftFromText="180" w:rightFromText="180" w:horzAnchor="margin" w:tblpY="-465"/>
              <w:tblW w:w="9843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59"/>
              <w:gridCol w:w="5006"/>
              <w:gridCol w:w="1705"/>
              <w:gridCol w:w="2173"/>
            </w:tblGrid>
            <w:tr w:rsidR="001A76C9" w:rsidRPr="007B4A9E">
              <w:trPr>
                <w:trHeight w:val="948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№119/1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rPr>
                <w:trHeight w:val="948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5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Копач Наталья Валентиновна</w:t>
                  </w:r>
                </w:p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Брыкина Ксения Александровна</w:t>
                  </w:r>
                </w:p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Лысенкова Галина Владимировна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№119/2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rPr>
                <w:trHeight w:val="961"/>
              </w:trPr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Демидович Александра Александровна</w:t>
                  </w:r>
                </w:p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Петровец Елизавета Владимировна</w:t>
                  </w: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№119/3</w:t>
                  </w:r>
                </w:p>
              </w:tc>
              <w:tc>
                <w:tcPr>
                  <w:tcW w:w="2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rPr>
                <w:trHeight w:val="1205"/>
              </w:trPr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0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Кударенко Ольга Александровна</w:t>
                  </w:r>
                </w:p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№119/4</w:t>
                  </w:r>
                </w:p>
              </w:tc>
              <w:tc>
                <w:tcPr>
                  <w:tcW w:w="2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rPr>
                <w:trHeight w:val="1205"/>
              </w:trPr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0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Богданова Татьяна Игоревна</w:t>
                  </w:r>
                </w:p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Левченко Карина Дмитриевна</w:t>
                  </w:r>
                </w:p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Лобановская Галина Николаевна</w:t>
                  </w:r>
                </w:p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Макарнко Августина Александровна</w:t>
                  </w: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№120/1</w:t>
                  </w:r>
                </w:p>
              </w:tc>
              <w:tc>
                <w:tcPr>
                  <w:tcW w:w="2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rPr>
                <w:trHeight w:val="1205"/>
              </w:trPr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Хотеенко Анна Николаевна</w:t>
                  </w:r>
                </w:p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Тумар Виктория Руслановна</w:t>
                  </w: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№120/2</w:t>
                  </w:r>
                </w:p>
              </w:tc>
              <w:tc>
                <w:tcPr>
                  <w:tcW w:w="2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rPr>
                <w:trHeight w:val="986"/>
              </w:trPr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0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Стасюк Вероника Викторовна</w:t>
                  </w:r>
                </w:p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Хамутовская Вероника Владимировна</w:t>
                  </w:r>
                </w:p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Гуща Алёна Владимировна</w:t>
                  </w: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№120/3</w:t>
                  </w:r>
                </w:p>
              </w:tc>
              <w:tc>
                <w:tcPr>
                  <w:tcW w:w="2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rPr>
                <w:trHeight w:val="600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Прокопенко Ольга Николаевна</w:t>
                  </w:r>
                </w:p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Жарикова Галина Александровна</w:t>
                  </w:r>
                </w:p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№214\1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rPr>
                <w:trHeight w:val="600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Тузова Елизавета Валерьевна</w:t>
                  </w:r>
                </w:p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Шкирман Марина Валентиновна</w:t>
                  </w:r>
                </w:p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Рогович Екатерина Юрьевна</w:t>
                  </w:r>
                </w:p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Бакунович Антонина Валерьевна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№214\2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rPr>
                <w:trHeight w:val="600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Авласенко Дарья Сергеевна</w:t>
                  </w:r>
                </w:p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Лапатина Анастасия Станиславовна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№216\1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rPr>
                <w:trHeight w:val="600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Сидорок Кристина Сергеевна</w:t>
                  </w:r>
                </w:p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Литвинко Татьяна Васильевна</w:t>
                  </w:r>
                </w:p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Яцкевич Ангелина Юрьевна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№216\2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ДиНО</w:t>
                  </w:r>
                </w:p>
              </w:tc>
            </w:tr>
          </w:tbl>
          <w:tbl>
            <w:tblPr>
              <w:tblW w:w="8525" w:type="dxa"/>
              <w:tblInd w:w="3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14"/>
              <w:gridCol w:w="4834"/>
              <w:gridCol w:w="1836"/>
              <w:gridCol w:w="1241"/>
            </w:tblGrid>
            <w:tr w:rsidR="001A76C9" w:rsidRPr="007B4A9E">
              <w:trPr>
                <w:trHeight w:val="787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Коваленко Ольга Александровна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Алейник Полина Сергеевна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Говор Анастасия  Андреевна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№302\1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rPr>
                <w:trHeight w:val="749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Климова Ольга Михайловна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Новик Екатерина Петровна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Волуй Анастасия Александровна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Гошко Юлия Сергеевна 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№302\2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rPr>
                <w:trHeight w:val="581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Анищенко Анастасия Дмитриевна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Филипович АнастасияАлександровна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№303\1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rPr>
                <w:trHeight w:val="948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Егомостева Анастасия Дмитриевна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Татаринова Мария Сергеевна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Макеева Дарья Сергеевна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№303\2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rPr>
                <w:trHeight w:val="948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Пилер Валерия Владимировна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Рафалович Мария Ивановна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№303\3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rPr>
                <w:trHeight w:val="961"/>
              </w:trPr>
              <w:tc>
                <w:tcPr>
                  <w:tcW w:w="6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Дулуб Мария Александровна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Тимошенко Светлана Петровна</w:t>
                  </w:r>
                </w:p>
              </w:tc>
              <w:tc>
                <w:tcPr>
                  <w:tcW w:w="18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№306\1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rPr>
                <w:trHeight w:val="1205"/>
              </w:trPr>
              <w:tc>
                <w:tcPr>
                  <w:tcW w:w="6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Романькова Анна Владимировна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Тимощенко Татьяна Николаевна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Васильева Анастасия Сергеевна</w:t>
                  </w:r>
                </w:p>
              </w:tc>
              <w:tc>
                <w:tcPr>
                  <w:tcW w:w="18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№306\2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rPr>
                <w:trHeight w:val="1205"/>
              </w:trPr>
              <w:tc>
                <w:tcPr>
                  <w:tcW w:w="6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Климович Виктория Сергеевна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Ланцман Ульяна Аркадьевна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Щурпач Анастасия Михайловна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Придачук Ирина Сергеевна</w:t>
                  </w:r>
                </w:p>
              </w:tc>
              <w:tc>
                <w:tcPr>
                  <w:tcW w:w="18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№307\1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rPr>
                <w:trHeight w:val="1205"/>
              </w:trPr>
              <w:tc>
                <w:tcPr>
                  <w:tcW w:w="6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Гречко Марина Владимировна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Лавицкая Елизавета Дмитриевна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Какалова Наталья Леонидовна</w:t>
                  </w:r>
                </w:p>
              </w:tc>
              <w:tc>
                <w:tcPr>
                  <w:tcW w:w="18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№307\2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rPr>
                <w:trHeight w:val="986"/>
              </w:trPr>
              <w:tc>
                <w:tcPr>
                  <w:tcW w:w="6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Бойко Александра Сергеевна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№308\1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rPr>
                <w:trHeight w:val="861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Мицкевич Дарья Сергеевна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Белкина Мария Сергеевна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Ходаковская Мария Владимировна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№308\2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rPr>
                <w:trHeight w:val="1410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Мураль Диана Игоревна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Дик Анастасия Владимировна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Аксиная Светлана Викторовна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Самойленко Маргарита Анатольевна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№310\1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rPr>
                <w:trHeight w:val="712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Драгун Любовь Андреевна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Новикова Светлана Дмитриевна 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Заяц Елизавета Александровна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№310\2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rPr>
                <w:trHeight w:val="600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Вересович Ольга Васильевна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№312\1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ДиНО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A76C9" w:rsidRPr="007B4A9E">
              <w:trPr>
                <w:trHeight w:val="600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Будько Вера Ивановна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№313\1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rPr>
                <w:trHeight w:val="600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Кожедуб Вероника Петровна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№313\2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rPr>
                <w:trHeight w:val="600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Кузнецова Юлия Юрьевна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Макаревич Евгения Михайловна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Солдаткина Ангелина Алексеевна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№315\1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rPr>
                <w:trHeight w:val="704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Гордевич Диана Васильевна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№315\2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rPr>
                <w:trHeight w:val="600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Кашкар Алина Витальевна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Юшко Вероника Олеговна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№316\1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rPr>
                <w:trHeight w:val="600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Щука Анастасия Викторовна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Скороход Мария Михайловна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Лис Екатерина Евгеньевна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Рыбак Марина Дмитриевна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№316\2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rPr>
                <w:trHeight w:val="600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ПрокопчукЕкатеринаАлександровна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Волошко Елена Викторовна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Новицкая  Кристина Александровна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Щербач Вероника Владимировна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№317\1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rPr>
                <w:trHeight w:val="600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№317\2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rPr>
                <w:trHeight w:val="600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Дмитренко Наталья Васильевна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№318\1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rPr>
                <w:trHeight w:val="600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Чеховская Олга Сергеевна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Якушевич Марина Михайловна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№318\2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blPrEx>
                <w:tblBorders>
                  <w:bottom w:val="single" w:sz="4" w:space="0" w:color="auto"/>
                </w:tblBorders>
                <w:tblLook w:val="00A0"/>
              </w:tblPrEx>
              <w:trPr>
                <w:trHeight w:val="1426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№403/1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ind w:hanging="13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blPrEx>
                <w:tblBorders>
                  <w:bottom w:val="single" w:sz="4" w:space="0" w:color="auto"/>
                </w:tblBorders>
                <w:tblLook w:val="00A0"/>
              </w:tblPrEx>
              <w:trPr>
                <w:trHeight w:val="1426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Лебедева Надежда Игоревна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№403/2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ind w:hanging="13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blPrEx>
                <w:tblBorders>
                  <w:bottom w:val="single" w:sz="4" w:space="0" w:color="auto"/>
                </w:tblBorders>
                <w:tblLook w:val="00A0"/>
              </w:tblPrEx>
              <w:trPr>
                <w:trHeight w:val="983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Панасюк Ангелина Владимировна 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Шабанова Мария Александровна 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Шульга Мария Владимировна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№403/3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ind w:hanging="13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blPrEx>
                <w:tblBorders>
                  <w:bottom w:val="single" w:sz="4" w:space="0" w:color="auto"/>
                </w:tblBorders>
                <w:tblLook w:val="00A0"/>
              </w:tblPrEx>
              <w:trPr>
                <w:trHeight w:val="1118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Малиновская Яна Александровна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Киселевич Татьяна Сергеевна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№406/1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ind w:hanging="13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blPrEx>
                <w:tblBorders>
                  <w:bottom w:val="single" w:sz="4" w:space="0" w:color="auto"/>
                </w:tblBorders>
                <w:tblLook w:val="00A0"/>
              </w:tblPrEx>
              <w:trPr>
                <w:trHeight w:val="1426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Соколовская Виктория Валерьевна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№406/2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ind w:hanging="13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blPrEx>
                <w:tblBorders>
                  <w:bottom w:val="single" w:sz="4" w:space="0" w:color="auto"/>
                </w:tblBorders>
                <w:tblLook w:val="00A0"/>
              </w:tblPrEx>
              <w:trPr>
                <w:trHeight w:val="1426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Говриловец Алеся Петровна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Говриловец Лиана Сергеевна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Есинская Анастасия Александровна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Жукевич Ольга </w:t>
                  </w:r>
                  <w:bookmarkStart w:id="0" w:name="_GoBack"/>
                  <w:bookmarkEnd w:id="0"/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№407/1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ind w:hanging="13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blPrEx>
                <w:tblBorders>
                  <w:bottom w:val="single" w:sz="4" w:space="0" w:color="auto"/>
                </w:tblBorders>
                <w:tblLook w:val="00A0"/>
              </w:tblPrEx>
              <w:trPr>
                <w:trHeight w:val="1090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Музыченко Анна Александровна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Захарчук Руслана Олеговна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№407/2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ind w:hanging="13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blPrEx>
                <w:tblBorders>
                  <w:bottom w:val="single" w:sz="4" w:space="0" w:color="auto"/>
                </w:tblBorders>
                <w:tblLook w:val="00A0"/>
              </w:tblPrEx>
              <w:trPr>
                <w:trHeight w:val="978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Есинская Анна Валерьевна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Боярчук Дарья Павловна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№408/1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ind w:hanging="13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blPrEx>
                <w:tblBorders>
                  <w:bottom w:val="single" w:sz="4" w:space="0" w:color="auto"/>
                </w:tblBorders>
                <w:tblLook w:val="00A0"/>
              </w:tblPrEx>
              <w:trPr>
                <w:trHeight w:val="1426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Самок Вероника Владимировна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Тишковец Вероника Олеговна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Одноколова Вера Николаевна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Баранова Татьяна Васильевна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№408/2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ind w:hanging="13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blPrEx>
                <w:tblBorders>
                  <w:bottom w:val="single" w:sz="4" w:space="0" w:color="auto"/>
                </w:tblBorders>
                <w:tblLook w:val="00A0"/>
              </w:tblPrEx>
              <w:trPr>
                <w:trHeight w:val="1426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№413/1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ind w:hanging="13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blPrEx>
                <w:tblBorders>
                  <w:bottom w:val="single" w:sz="4" w:space="0" w:color="auto"/>
                </w:tblBorders>
                <w:tblLook w:val="00A0"/>
              </w:tblPrEx>
              <w:trPr>
                <w:trHeight w:val="1074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Жевнерова Юлиана Петровна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№413/2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ind w:hanging="13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blPrEx>
                <w:tblBorders>
                  <w:bottom w:val="single" w:sz="4" w:space="0" w:color="auto"/>
                </w:tblBorders>
                <w:tblLook w:val="00A0"/>
              </w:tblPrEx>
              <w:trPr>
                <w:trHeight w:val="976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Суббот Дарья Анатольевна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Игнатенко АнгелинаВасильевна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№414/1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ind w:hanging="13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blPrEx>
                <w:tblBorders>
                  <w:bottom w:val="single" w:sz="4" w:space="0" w:color="auto"/>
                </w:tblBorders>
                <w:tblLook w:val="00A0"/>
              </w:tblPrEx>
              <w:trPr>
                <w:trHeight w:val="1426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№414/2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ind w:hanging="13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blPrEx>
                <w:tblBorders>
                  <w:bottom w:val="single" w:sz="4" w:space="0" w:color="auto"/>
                </w:tblBorders>
                <w:tblLook w:val="00A0"/>
              </w:tblPrEx>
              <w:trPr>
                <w:trHeight w:val="1011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Басыгина Юлия Алексеевна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Рыбалко Ксения Михайловна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№416/1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ind w:hanging="13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blPrEx>
                <w:tblBorders>
                  <w:bottom w:val="single" w:sz="4" w:space="0" w:color="auto"/>
                </w:tblBorders>
                <w:tblLook w:val="00A0"/>
              </w:tblPrEx>
              <w:trPr>
                <w:trHeight w:val="1426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Дайнеко Дарья Юрьевна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Дульская Мария Александровна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Кондрашонок Янина Владимировна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Шикина Дана Вячеславовна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№416/2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ind w:hanging="13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blPrEx>
                <w:tblBorders>
                  <w:bottom w:val="single" w:sz="4" w:space="0" w:color="auto"/>
                </w:tblBorders>
                <w:tblLook w:val="00A0"/>
              </w:tblPrEx>
              <w:trPr>
                <w:trHeight w:val="1047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Рыбакова Анжела Петровна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№417/2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ind w:hanging="13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blPrEx>
                <w:tblBorders>
                  <w:bottom w:val="single" w:sz="4" w:space="0" w:color="auto"/>
                </w:tblBorders>
                <w:tblLook w:val="00A0"/>
              </w:tblPrEx>
              <w:trPr>
                <w:trHeight w:val="1119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Ракицкая Вероника Олеговна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Конухова Карина Петровна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№418/1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ind w:hanging="13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ДиНО</w:t>
                  </w:r>
                </w:p>
              </w:tc>
            </w:tr>
            <w:tr w:rsidR="001A76C9" w:rsidRPr="007B4A9E">
              <w:tblPrEx>
                <w:tblBorders>
                  <w:bottom w:val="single" w:sz="4" w:space="0" w:color="auto"/>
                </w:tblBorders>
                <w:tblLook w:val="00A0"/>
              </w:tblPrEx>
              <w:trPr>
                <w:trHeight w:val="1426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Павлович Надежда Викторовна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Марфушкина Ольга Александровна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Рылко Юлия Александровна</w:t>
                  </w:r>
                </w:p>
                <w:p w:rsidR="001A76C9" w:rsidRPr="007B4A9E" w:rsidRDefault="001A76C9" w:rsidP="003C53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Кибиткина Домна Васильевна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№418/2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6C9" w:rsidRPr="007B4A9E" w:rsidRDefault="001A76C9" w:rsidP="003C5350">
                  <w:pPr>
                    <w:spacing w:after="0" w:line="240" w:lineRule="auto"/>
                    <w:ind w:hanging="13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ДиНО</w:t>
                  </w:r>
                </w:p>
              </w:tc>
            </w:tr>
          </w:tbl>
          <w:p w:rsidR="001A76C9" w:rsidRPr="00A52D84" w:rsidRDefault="001A76C9" w:rsidP="00A52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1A76C9" w:rsidRPr="00A52D84" w:rsidRDefault="001A76C9" w:rsidP="00A52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A76C9" w:rsidRDefault="001A76C9" w:rsidP="00A52D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1A76C9" w:rsidRPr="00A52D84" w:rsidRDefault="001A76C9" w:rsidP="00A52D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A52D84">
        <w:rPr>
          <w:rFonts w:ascii="Times New Roman" w:hAnsi="Times New Roman" w:cs="Times New Roman"/>
          <w:b/>
          <w:bCs/>
          <w:sz w:val="28"/>
          <w:szCs w:val="28"/>
        </w:rPr>
        <w:t xml:space="preserve">Списки студентов факультета ДиНО на заселение в общежитие №1 </w:t>
      </w:r>
    </w:p>
    <w:p w:rsidR="001A76C9" w:rsidRDefault="001A76C9" w:rsidP="00A52D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A52D84">
        <w:rPr>
          <w:rFonts w:ascii="Times New Roman" w:hAnsi="Times New Roman" w:cs="Times New Roman"/>
          <w:b/>
          <w:bCs/>
          <w:sz w:val="28"/>
          <w:szCs w:val="28"/>
        </w:rPr>
        <w:t>на 2019/2020 гг.</w:t>
      </w:r>
    </w:p>
    <w:p w:rsidR="001A76C9" w:rsidRDefault="001A76C9" w:rsidP="00A52D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tbl>
      <w:tblPr>
        <w:tblW w:w="75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5146"/>
        <w:gridCol w:w="1836"/>
      </w:tblGrid>
      <w:tr w:rsidR="001A76C9" w:rsidRPr="00A52D84">
        <w:trPr>
          <w:trHeight w:val="1426"/>
        </w:trPr>
        <w:tc>
          <w:tcPr>
            <w:tcW w:w="614" w:type="dxa"/>
          </w:tcPr>
          <w:p w:rsidR="001A76C9" w:rsidRPr="00A52D84" w:rsidRDefault="001A76C9" w:rsidP="007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76C9" w:rsidRPr="00A52D84" w:rsidRDefault="001A76C9" w:rsidP="007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76C9" w:rsidRPr="00A52D84" w:rsidRDefault="001A76C9" w:rsidP="007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A76C9" w:rsidRPr="00A52D84" w:rsidRDefault="001A76C9" w:rsidP="007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46" w:type="dxa"/>
          </w:tcPr>
          <w:p w:rsidR="001A76C9" w:rsidRDefault="001A76C9" w:rsidP="007653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D84">
              <w:rPr>
                <w:rFonts w:ascii="Times New Roman" w:hAnsi="Times New Roman" w:cs="Times New Roman"/>
                <w:sz w:val="28"/>
                <w:szCs w:val="28"/>
              </w:rPr>
              <w:t>Комиссарова Анна Игоревна</w:t>
            </w:r>
          </w:p>
          <w:p w:rsidR="001A76C9" w:rsidRDefault="001A76C9" w:rsidP="007653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D84">
              <w:rPr>
                <w:rFonts w:ascii="Times New Roman" w:hAnsi="Times New Roman" w:cs="Times New Roman"/>
                <w:sz w:val="28"/>
                <w:szCs w:val="28"/>
              </w:rPr>
              <w:t>Никитина Виктория Андреевна</w:t>
            </w:r>
          </w:p>
          <w:p w:rsidR="001A76C9" w:rsidRPr="00A52D84" w:rsidRDefault="001A76C9" w:rsidP="007653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D84">
              <w:rPr>
                <w:rFonts w:ascii="Times New Roman" w:hAnsi="Times New Roman" w:cs="Times New Roman"/>
                <w:sz w:val="28"/>
                <w:szCs w:val="28"/>
              </w:rPr>
              <w:t>Селиванова Татьяна Сергеевна</w:t>
            </w:r>
          </w:p>
        </w:tc>
        <w:tc>
          <w:tcPr>
            <w:tcW w:w="1836" w:type="dxa"/>
          </w:tcPr>
          <w:p w:rsidR="001A76C9" w:rsidRPr="00A52D84" w:rsidRDefault="001A76C9" w:rsidP="007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1A76C9" w:rsidRPr="00A52D84">
        <w:trPr>
          <w:trHeight w:val="327"/>
        </w:trPr>
        <w:tc>
          <w:tcPr>
            <w:tcW w:w="614" w:type="dxa"/>
          </w:tcPr>
          <w:p w:rsidR="001A76C9" w:rsidRPr="00A52D84" w:rsidRDefault="001A76C9" w:rsidP="007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46" w:type="dxa"/>
          </w:tcPr>
          <w:p w:rsidR="001A76C9" w:rsidRPr="00A52D84" w:rsidRDefault="001A76C9" w:rsidP="007653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D84">
              <w:rPr>
                <w:rFonts w:ascii="Times New Roman" w:hAnsi="Times New Roman" w:cs="Times New Roman"/>
                <w:sz w:val="28"/>
                <w:szCs w:val="28"/>
              </w:rPr>
              <w:t>Семенович Андрей Юрьевич</w:t>
            </w:r>
          </w:p>
        </w:tc>
        <w:tc>
          <w:tcPr>
            <w:tcW w:w="1836" w:type="dxa"/>
          </w:tcPr>
          <w:p w:rsidR="001A76C9" w:rsidRPr="00A52D84" w:rsidRDefault="001A76C9" w:rsidP="007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1A76C9" w:rsidRPr="00A52D84">
        <w:trPr>
          <w:trHeight w:val="1426"/>
        </w:trPr>
        <w:tc>
          <w:tcPr>
            <w:tcW w:w="614" w:type="dxa"/>
          </w:tcPr>
          <w:p w:rsidR="001A76C9" w:rsidRPr="00A52D84" w:rsidRDefault="001A76C9" w:rsidP="0014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76C9" w:rsidRPr="00A52D84" w:rsidRDefault="001A76C9" w:rsidP="0014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76C9" w:rsidRPr="00A52D84" w:rsidRDefault="001A76C9" w:rsidP="0014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A76C9" w:rsidRPr="00A52D84" w:rsidRDefault="001A76C9" w:rsidP="0014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46" w:type="dxa"/>
          </w:tcPr>
          <w:p w:rsidR="001A76C9" w:rsidRDefault="001A76C9" w:rsidP="007653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D84">
              <w:rPr>
                <w:rFonts w:ascii="Times New Roman" w:hAnsi="Times New Roman" w:cs="Times New Roman"/>
                <w:sz w:val="28"/>
                <w:szCs w:val="28"/>
              </w:rPr>
              <w:t>Клюева Янина Алексеевна</w:t>
            </w:r>
          </w:p>
          <w:p w:rsidR="001A76C9" w:rsidRDefault="001A76C9" w:rsidP="007653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D84">
              <w:rPr>
                <w:rFonts w:ascii="Times New Roman" w:hAnsi="Times New Roman" w:cs="Times New Roman"/>
                <w:sz w:val="28"/>
                <w:szCs w:val="28"/>
              </w:rPr>
              <w:t>Максимкова Ирина Сергеевна</w:t>
            </w:r>
          </w:p>
          <w:p w:rsidR="001A76C9" w:rsidRDefault="001A76C9" w:rsidP="007653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D84">
              <w:rPr>
                <w:rFonts w:ascii="Times New Roman" w:hAnsi="Times New Roman" w:cs="Times New Roman"/>
                <w:sz w:val="28"/>
                <w:szCs w:val="28"/>
              </w:rPr>
              <w:t>Белоусова Александра Альвиановна</w:t>
            </w:r>
          </w:p>
          <w:p w:rsidR="001A76C9" w:rsidRPr="00A52D84" w:rsidRDefault="001A76C9" w:rsidP="007653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D84">
              <w:rPr>
                <w:rFonts w:ascii="Times New Roman" w:hAnsi="Times New Roman" w:cs="Times New Roman"/>
                <w:sz w:val="28"/>
                <w:szCs w:val="28"/>
              </w:rPr>
              <w:t>Андрейчук Дарья Алексеевна</w:t>
            </w:r>
          </w:p>
        </w:tc>
        <w:tc>
          <w:tcPr>
            <w:tcW w:w="1836" w:type="dxa"/>
          </w:tcPr>
          <w:p w:rsidR="001A76C9" w:rsidRPr="00A52D84" w:rsidRDefault="001A76C9" w:rsidP="007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1A76C9" w:rsidRPr="00A52D84">
        <w:trPr>
          <w:trHeight w:val="348"/>
        </w:trPr>
        <w:tc>
          <w:tcPr>
            <w:tcW w:w="614" w:type="dxa"/>
          </w:tcPr>
          <w:p w:rsidR="001A76C9" w:rsidRPr="00A52D84" w:rsidRDefault="001A76C9" w:rsidP="007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46" w:type="dxa"/>
          </w:tcPr>
          <w:p w:rsidR="001A76C9" w:rsidRPr="00A52D84" w:rsidRDefault="001A76C9" w:rsidP="007653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D84">
              <w:rPr>
                <w:rFonts w:ascii="Times New Roman" w:hAnsi="Times New Roman" w:cs="Times New Roman"/>
                <w:sz w:val="28"/>
                <w:szCs w:val="28"/>
              </w:rPr>
              <w:t>Гринкевич Роман Александрович</w:t>
            </w:r>
          </w:p>
        </w:tc>
        <w:tc>
          <w:tcPr>
            <w:tcW w:w="1836" w:type="dxa"/>
          </w:tcPr>
          <w:p w:rsidR="001A76C9" w:rsidRPr="00A52D84" w:rsidRDefault="001A76C9" w:rsidP="007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</w:tbl>
    <w:p w:rsidR="001A76C9" w:rsidRDefault="001A76C9" w:rsidP="00147893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76C9" w:rsidRDefault="001A76C9" w:rsidP="00147893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76C9" w:rsidRPr="00147893" w:rsidRDefault="001A76C9" w:rsidP="00147893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Б.А.Крук</w:t>
      </w:r>
    </w:p>
    <w:sectPr w:rsidR="001A76C9" w:rsidRPr="00147893" w:rsidSect="00A52D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1DD7"/>
    <w:multiLevelType w:val="hybridMultilevel"/>
    <w:tmpl w:val="040A7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91E"/>
    <w:rsid w:val="000124F4"/>
    <w:rsid w:val="00026D14"/>
    <w:rsid w:val="0003379F"/>
    <w:rsid w:val="000418C1"/>
    <w:rsid w:val="00095414"/>
    <w:rsid w:val="00127100"/>
    <w:rsid w:val="001276D0"/>
    <w:rsid w:val="00147893"/>
    <w:rsid w:val="001539C6"/>
    <w:rsid w:val="00194054"/>
    <w:rsid w:val="00196A29"/>
    <w:rsid w:val="001A76C9"/>
    <w:rsid w:val="001C2E25"/>
    <w:rsid w:val="00205435"/>
    <w:rsid w:val="00275F24"/>
    <w:rsid w:val="002B6AC0"/>
    <w:rsid w:val="002E0BE3"/>
    <w:rsid w:val="002F425A"/>
    <w:rsid w:val="00300384"/>
    <w:rsid w:val="00302662"/>
    <w:rsid w:val="003526A1"/>
    <w:rsid w:val="00363183"/>
    <w:rsid w:val="00381E4A"/>
    <w:rsid w:val="003B0AA2"/>
    <w:rsid w:val="003C5350"/>
    <w:rsid w:val="003F657D"/>
    <w:rsid w:val="0049379D"/>
    <w:rsid w:val="004A578C"/>
    <w:rsid w:val="004A7924"/>
    <w:rsid w:val="005012A9"/>
    <w:rsid w:val="00505835"/>
    <w:rsid w:val="005428B6"/>
    <w:rsid w:val="005F7528"/>
    <w:rsid w:val="00663A46"/>
    <w:rsid w:val="00683A68"/>
    <w:rsid w:val="006A3B0D"/>
    <w:rsid w:val="006C0871"/>
    <w:rsid w:val="006C318D"/>
    <w:rsid w:val="007222FD"/>
    <w:rsid w:val="00740731"/>
    <w:rsid w:val="0076535C"/>
    <w:rsid w:val="00774C13"/>
    <w:rsid w:val="00790D0B"/>
    <w:rsid w:val="007B4A9E"/>
    <w:rsid w:val="007D08BC"/>
    <w:rsid w:val="007E1F5F"/>
    <w:rsid w:val="008264D3"/>
    <w:rsid w:val="008A2DE8"/>
    <w:rsid w:val="00963C12"/>
    <w:rsid w:val="009918C9"/>
    <w:rsid w:val="009A317A"/>
    <w:rsid w:val="009C0250"/>
    <w:rsid w:val="009D59DC"/>
    <w:rsid w:val="009E7C6E"/>
    <w:rsid w:val="00A24614"/>
    <w:rsid w:val="00A27E82"/>
    <w:rsid w:val="00A33940"/>
    <w:rsid w:val="00A52D84"/>
    <w:rsid w:val="00A552DC"/>
    <w:rsid w:val="00A97821"/>
    <w:rsid w:val="00AE48DD"/>
    <w:rsid w:val="00B733D5"/>
    <w:rsid w:val="00B817A1"/>
    <w:rsid w:val="00BA1912"/>
    <w:rsid w:val="00BA71B8"/>
    <w:rsid w:val="00BC0B47"/>
    <w:rsid w:val="00BC28C3"/>
    <w:rsid w:val="00BD4E97"/>
    <w:rsid w:val="00BF2B7C"/>
    <w:rsid w:val="00C0653E"/>
    <w:rsid w:val="00C7594F"/>
    <w:rsid w:val="00C8521B"/>
    <w:rsid w:val="00C905B9"/>
    <w:rsid w:val="00CA6C08"/>
    <w:rsid w:val="00CE3A09"/>
    <w:rsid w:val="00D85399"/>
    <w:rsid w:val="00DA6C2A"/>
    <w:rsid w:val="00E518C7"/>
    <w:rsid w:val="00E552C0"/>
    <w:rsid w:val="00EE4C69"/>
    <w:rsid w:val="00EF6CFE"/>
    <w:rsid w:val="00F43D6E"/>
    <w:rsid w:val="00F46221"/>
    <w:rsid w:val="00F517B5"/>
    <w:rsid w:val="00F65637"/>
    <w:rsid w:val="00FA1E67"/>
    <w:rsid w:val="00FB57A8"/>
    <w:rsid w:val="00FB691E"/>
    <w:rsid w:val="00FB6D2B"/>
    <w:rsid w:val="00FC1E83"/>
    <w:rsid w:val="00FF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A1"/>
    <w:pPr>
      <w:spacing w:after="160" w:line="259" w:lineRule="auto"/>
    </w:pPr>
    <w:rPr>
      <w:rFonts w:cs="Calibri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691E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691E"/>
    <w:rPr>
      <w:rFonts w:ascii="Calibri Light" w:hAnsi="Calibri Light" w:cs="Calibri Light"/>
      <w:color w:val="2E74B5"/>
      <w:sz w:val="32"/>
      <w:szCs w:val="32"/>
    </w:rPr>
  </w:style>
  <w:style w:type="table" w:styleId="TableGrid">
    <w:name w:val="Table Grid"/>
    <w:basedOn w:val="TableNormal"/>
    <w:uiPriority w:val="99"/>
    <w:rsid w:val="00FB691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A6C08"/>
    <w:pPr>
      <w:ind w:left="720"/>
    </w:pPr>
  </w:style>
  <w:style w:type="paragraph" w:customStyle="1" w:styleId="a">
    <w:name w:val="Знак Знак"/>
    <w:basedOn w:val="Normal"/>
    <w:autoRedefine/>
    <w:uiPriority w:val="99"/>
    <w:rsid w:val="00CA6C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06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5</Pages>
  <Words>715</Words>
  <Characters>4081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Списки студентов факультета ДиНО на заселение в общежитие №3 </dc:title>
  <dc:subject/>
  <dc:creator>ASUS</dc:creator>
  <cp:keywords/>
  <dc:description/>
  <cp:lastModifiedBy>PC_IL</cp:lastModifiedBy>
  <cp:revision>6</cp:revision>
  <cp:lastPrinted>2019-06-21T06:29:00Z</cp:lastPrinted>
  <dcterms:created xsi:type="dcterms:W3CDTF">2019-06-20T11:49:00Z</dcterms:created>
  <dcterms:modified xsi:type="dcterms:W3CDTF">2019-06-25T05:32:00Z</dcterms:modified>
</cp:coreProperties>
</file>